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E7BBE" w:rsidRPr="00EE7BBE" w:rsidTr="00EE7B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E" w:rsidRPr="00EE7BBE" w:rsidRDefault="00EE7BBE" w:rsidP="00EE7B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E7B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BE" w:rsidRPr="00EE7BBE" w:rsidRDefault="00EE7BBE" w:rsidP="00EE7B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E7BBE" w:rsidRPr="00EE7BBE" w:rsidTr="00EE7B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E7BBE" w:rsidRPr="00EE7BBE" w:rsidTr="00EE7B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E7BBE" w:rsidRPr="00EE7BBE" w:rsidTr="00EE7B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sz w:val="24"/>
                <w:szCs w:val="24"/>
                <w:lang w:val="en-ZA" w:eastAsia="en-ZA"/>
              </w:rPr>
              <w:t>13.6848</w:t>
            </w:r>
          </w:p>
        </w:tc>
      </w:tr>
      <w:tr w:rsidR="00EE7BBE" w:rsidRPr="00EE7BBE" w:rsidTr="00EE7B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sz w:val="24"/>
                <w:szCs w:val="24"/>
                <w:lang w:val="en-ZA" w:eastAsia="en-ZA"/>
              </w:rPr>
              <w:t>18.1391</w:t>
            </w:r>
          </w:p>
        </w:tc>
      </w:tr>
      <w:tr w:rsidR="00EE7BBE" w:rsidRPr="00EE7BBE" w:rsidTr="00EE7B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E7BBE" w:rsidRPr="00EE7BBE" w:rsidRDefault="00EE7BBE" w:rsidP="00EE7B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E7BBE">
              <w:rPr>
                <w:rFonts w:ascii="Arial" w:hAnsi="Arial" w:cs="Arial"/>
                <w:sz w:val="24"/>
                <w:szCs w:val="24"/>
                <w:lang w:val="en-ZA" w:eastAsia="en-ZA"/>
              </w:rPr>
              <w:t>16.0608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534F8" w:rsidRPr="009534F8" w:rsidTr="009534F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F8" w:rsidRPr="009534F8" w:rsidRDefault="009534F8" w:rsidP="009534F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534F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F8" w:rsidRPr="009534F8" w:rsidRDefault="009534F8" w:rsidP="009534F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534F8" w:rsidRPr="009534F8" w:rsidTr="009534F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534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534F8" w:rsidRPr="009534F8" w:rsidTr="009534F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534F8" w:rsidRPr="009534F8" w:rsidTr="009534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sz w:val="24"/>
                <w:szCs w:val="24"/>
                <w:lang w:val="en-ZA" w:eastAsia="en-ZA"/>
              </w:rPr>
              <w:t>13.6805</w:t>
            </w:r>
          </w:p>
        </w:tc>
      </w:tr>
      <w:tr w:rsidR="009534F8" w:rsidRPr="009534F8" w:rsidTr="009534F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sz w:val="24"/>
                <w:szCs w:val="24"/>
                <w:lang w:val="en-ZA" w:eastAsia="en-ZA"/>
              </w:rPr>
              <w:t>18.1278</w:t>
            </w:r>
          </w:p>
        </w:tc>
      </w:tr>
      <w:tr w:rsidR="009534F8" w:rsidRPr="009534F8" w:rsidTr="009534F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F8" w:rsidRPr="009534F8" w:rsidRDefault="009534F8" w:rsidP="009534F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F8">
              <w:rPr>
                <w:rFonts w:ascii="Arial" w:hAnsi="Arial" w:cs="Arial"/>
                <w:sz w:val="24"/>
                <w:szCs w:val="24"/>
                <w:lang w:val="en-ZA" w:eastAsia="en-ZA"/>
              </w:rPr>
              <w:t>16.0828</w:t>
            </w:r>
          </w:p>
        </w:tc>
      </w:tr>
    </w:tbl>
    <w:p w:rsidR="009534F8" w:rsidRPr="00035935" w:rsidRDefault="009534F8" w:rsidP="00035935">
      <w:bookmarkStart w:id="0" w:name="_GoBack"/>
      <w:bookmarkEnd w:id="0"/>
    </w:p>
    <w:sectPr w:rsidR="009534F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E"/>
    <w:rsid w:val="00025128"/>
    <w:rsid w:val="00035935"/>
    <w:rsid w:val="00220021"/>
    <w:rsid w:val="002961E0"/>
    <w:rsid w:val="00685853"/>
    <w:rsid w:val="00775E6E"/>
    <w:rsid w:val="007E1A9E"/>
    <w:rsid w:val="008A1AC8"/>
    <w:rsid w:val="009534F8"/>
    <w:rsid w:val="00AB3092"/>
    <w:rsid w:val="00BE7473"/>
    <w:rsid w:val="00C8566A"/>
    <w:rsid w:val="00D54B08"/>
    <w:rsid w:val="00E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34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34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34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534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34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34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E7B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E7B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34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34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34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34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E7B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34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E7B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3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F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34F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34F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34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534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34F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34F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E7B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E7B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34F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34F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34F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34F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E7B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34F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E7B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3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2017-10-03T09:01:00Z</dcterms:created>
  <dcterms:modified xsi:type="dcterms:W3CDTF">2017-10-03T14:04:00Z</dcterms:modified>
</cp:coreProperties>
</file>